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4" w:rsidRDefault="00402014" w:rsidP="002A3D87">
      <w:pPr>
        <w:rPr>
          <w:sz w:val="20"/>
          <w:szCs w:val="20"/>
        </w:rPr>
      </w:pPr>
      <w:r>
        <w:rPr>
          <w:rFonts w:ascii="Calibri" w:hAnsi="Calibri" w:cs="Calibri"/>
          <w:i/>
          <w:iCs/>
        </w:rPr>
        <w:t>Załącznik nr 2 do Zapytania ofertowego</w:t>
      </w: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71" w:lineRule="exact"/>
        <w:rPr>
          <w:sz w:val="20"/>
          <w:szCs w:val="20"/>
        </w:rPr>
      </w:pPr>
    </w:p>
    <w:p w:rsidR="00402014" w:rsidRPr="006339EB" w:rsidRDefault="00402014" w:rsidP="002A3D87">
      <w:pPr>
        <w:ind w:left="4120"/>
        <w:rPr>
          <w:sz w:val="20"/>
          <w:szCs w:val="20"/>
        </w:rPr>
      </w:pPr>
      <w:r w:rsidRPr="006339EB">
        <w:rPr>
          <w:b/>
          <w:bCs/>
        </w:rPr>
        <w:t>Formularz Ofertowy</w:t>
      </w:r>
    </w:p>
    <w:p w:rsidR="00402014" w:rsidRPr="006339EB" w:rsidRDefault="00402014" w:rsidP="002A3D87">
      <w:pPr>
        <w:spacing w:line="240" w:lineRule="exact"/>
        <w:rPr>
          <w:sz w:val="20"/>
          <w:szCs w:val="20"/>
        </w:rPr>
      </w:pPr>
    </w:p>
    <w:p w:rsidR="00402014" w:rsidRPr="006339EB" w:rsidRDefault="00402014" w:rsidP="002A3D87">
      <w:pPr>
        <w:spacing w:line="360" w:lineRule="auto"/>
        <w:ind w:left="2360"/>
        <w:rPr>
          <w:sz w:val="20"/>
          <w:szCs w:val="20"/>
        </w:rPr>
      </w:pPr>
      <w:r w:rsidRPr="006339EB">
        <w:rPr>
          <w:b/>
          <w:bCs/>
        </w:rPr>
        <w:t>Do zapytania ofertowego nr 1/</w:t>
      </w:r>
      <w:r>
        <w:rPr>
          <w:b/>
          <w:bCs/>
        </w:rPr>
        <w:t>10</w:t>
      </w:r>
      <w:r w:rsidRPr="006339EB">
        <w:rPr>
          <w:b/>
          <w:bCs/>
        </w:rPr>
        <w:t xml:space="preserve">/2017 z dnia </w:t>
      </w:r>
      <w:r>
        <w:rPr>
          <w:b/>
          <w:bCs/>
        </w:rPr>
        <w:t>19.10.2017 r.</w:t>
      </w:r>
    </w:p>
    <w:p w:rsidR="00402014" w:rsidRPr="006339EB" w:rsidRDefault="00402014" w:rsidP="002A3D87">
      <w:pPr>
        <w:spacing w:line="360" w:lineRule="auto"/>
        <w:ind w:left="380" w:right="400" w:firstLine="658"/>
        <w:jc w:val="center"/>
        <w:rPr>
          <w:sz w:val="20"/>
          <w:szCs w:val="20"/>
        </w:rPr>
      </w:pPr>
      <w:r w:rsidRPr="006339EB">
        <w:rPr>
          <w:b/>
          <w:bCs/>
          <w:sz w:val="21"/>
          <w:szCs w:val="21"/>
        </w:rPr>
        <w:t>Przeprowadzenie usługi indywidualnego audytu wzorniczego oraz opracowania strategii wzorniczej w ramach projektu „</w:t>
      </w:r>
      <w:r>
        <w:rPr>
          <w:b/>
          <w:bCs/>
          <w:sz w:val="21"/>
          <w:szCs w:val="21"/>
        </w:rPr>
        <w:t>Zarządzanie wzornictwem kluczem do poprawy konkurencyjności firmy Energy Nortle  Sp. z o.o. Sp.k.</w:t>
      </w:r>
      <w:r w:rsidRPr="006339EB">
        <w:rPr>
          <w:b/>
          <w:bCs/>
        </w:rPr>
        <w:t>”.</w:t>
      </w:r>
    </w:p>
    <w:p w:rsidR="00402014" w:rsidRPr="006339EB" w:rsidRDefault="00402014" w:rsidP="002A3D8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4" o:spid="_x0000_s1026" style="position:absolute;z-index:251650560;visibility:visible;mso-wrap-distance-left:0;mso-wrap-distance-right:0" from="1.15pt,37.95pt" to="493.1pt,37.95pt" o:allowincell="f" strokeweight=".48pt"/>
        </w:pict>
      </w:r>
      <w:r>
        <w:rPr>
          <w:noProof/>
        </w:rPr>
        <w:pict>
          <v:line id="Shape 15" o:spid="_x0000_s1027" style="position:absolute;z-index:251651584;visibility:visible;mso-wrap-distance-left:0;mso-wrap-distance-right:0" from="1.15pt,64pt" to="493.1pt,64pt" o:allowincell="f" strokeweight=".16931mm"/>
        </w:pict>
      </w:r>
      <w:r>
        <w:rPr>
          <w:noProof/>
        </w:rPr>
        <w:pict>
          <v:line id="Shape 16" o:spid="_x0000_s1028" style="position:absolute;z-index:251652608;visibility:visible;mso-wrap-distance-left:0;mso-wrap-distance-right:0" from="1.15pt,89.95pt" to="493.1pt,89.95pt" o:allowincell="f" strokeweight=".48pt"/>
        </w:pict>
      </w:r>
      <w:r>
        <w:rPr>
          <w:noProof/>
        </w:rPr>
        <w:pict>
          <v:line id="Shape 17" o:spid="_x0000_s1029" style="position:absolute;z-index:251653632;visibility:visible;mso-wrap-distance-left:0;mso-wrap-distance-right:0" from="1.4pt,37.7pt" to="1.4pt,219.9pt" o:allowincell="f" strokeweight=".48pt"/>
        </w:pict>
      </w:r>
      <w:r>
        <w:rPr>
          <w:noProof/>
        </w:rPr>
        <w:pict>
          <v:line id="Shape 18" o:spid="_x0000_s1030" style="position:absolute;z-index:251654656;visibility:visible;mso-wrap-distance-left:0;mso-wrap-distance-right:0" from="132.85pt,37.7pt" to="132.85pt,219.9pt" o:allowincell="f" strokeweight=".16931mm"/>
        </w:pict>
      </w:r>
      <w:r>
        <w:rPr>
          <w:noProof/>
        </w:rPr>
        <w:pict>
          <v:line id="Shape 19" o:spid="_x0000_s1031" style="position:absolute;z-index:251655680;visibility:visible;mso-wrap-distance-left:0;mso-wrap-distance-right:0" from="492.85pt,37.7pt" to="492.85pt,219.9pt" o:allowincell="f" strokeweight=".16931mm"/>
        </w:pict>
      </w: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341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Nazwa Wykonawcy</w:t>
      </w:r>
    </w:p>
    <w:p w:rsidR="00402014" w:rsidRPr="006339EB" w:rsidRDefault="00402014" w:rsidP="002A3D87">
      <w:pPr>
        <w:spacing w:line="250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Siedziba Wykonawcy</w:t>
      </w:r>
    </w:p>
    <w:p w:rsidR="00402014" w:rsidRPr="006339EB" w:rsidRDefault="00402014" w:rsidP="002A3D87">
      <w:pPr>
        <w:spacing w:line="250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Adres do korespondencji</w:t>
      </w:r>
    </w:p>
    <w:p w:rsidR="00402014" w:rsidRPr="006339EB" w:rsidRDefault="00402014" w:rsidP="002A3D8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0" o:spid="_x0000_s1032" style="position:absolute;z-index:251656704;visibility:visible;mso-wrap-distance-left:0;mso-wrap-distance-right:0" from="1.15pt,12.5pt" to="493.1pt,12.5pt" o:allowincell="f" strokeweight=".16931mm"/>
        </w:pict>
      </w:r>
    </w:p>
    <w:p w:rsidR="00402014" w:rsidRPr="006339EB" w:rsidRDefault="00402014" w:rsidP="002A3D87">
      <w:pPr>
        <w:spacing w:line="230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Numer telefonu / faksu</w:t>
      </w:r>
    </w:p>
    <w:p w:rsidR="00402014" w:rsidRPr="006339EB" w:rsidRDefault="00402014" w:rsidP="002A3D8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1" o:spid="_x0000_s1033" style="position:absolute;z-index:251657728;visibility:visible;mso-wrap-distance-left:0;mso-wrap-distance-right:0" from="1.15pt,12.5pt" to="493.1pt,12.5pt" o:allowincell="f" strokeweight=".48pt"/>
        </w:pict>
      </w:r>
    </w:p>
    <w:p w:rsidR="00402014" w:rsidRPr="006339EB" w:rsidRDefault="00402014" w:rsidP="002A3D87">
      <w:pPr>
        <w:spacing w:line="230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Adres e-mail</w:t>
      </w:r>
    </w:p>
    <w:p w:rsidR="00402014" w:rsidRPr="006339EB" w:rsidRDefault="00402014" w:rsidP="002A3D8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34" style="position:absolute;z-index:251658752;visibility:visible;mso-wrap-distance-left:0;mso-wrap-distance-right:0" from="1.15pt,12.5pt" to="493.1pt,12.5pt" o:allowincell="f" strokeweight=".16931mm"/>
        </w:pict>
      </w:r>
    </w:p>
    <w:p w:rsidR="00402014" w:rsidRPr="006339EB" w:rsidRDefault="00402014" w:rsidP="002A3D87">
      <w:pPr>
        <w:spacing w:line="230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NIP</w:t>
      </w:r>
    </w:p>
    <w:p w:rsidR="00402014" w:rsidRPr="006339EB" w:rsidRDefault="00402014" w:rsidP="002A3D8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3" o:spid="_x0000_s1035" style="position:absolute;z-index:251659776;visibility:visible;mso-wrap-distance-left:0;mso-wrap-distance-right:0" from="1.15pt,12.5pt" to="493.1pt,12.5pt" o:allowincell="f" strokeweight=".48pt"/>
        </w:pict>
      </w:r>
    </w:p>
    <w:p w:rsidR="00402014" w:rsidRPr="006339EB" w:rsidRDefault="00402014" w:rsidP="002A3D87">
      <w:pPr>
        <w:spacing w:line="232" w:lineRule="exact"/>
        <w:rPr>
          <w:sz w:val="20"/>
          <w:szCs w:val="20"/>
        </w:rPr>
      </w:pPr>
    </w:p>
    <w:p w:rsidR="00402014" w:rsidRPr="006339EB" w:rsidRDefault="00402014" w:rsidP="002A3D87">
      <w:pPr>
        <w:ind w:left="140"/>
        <w:rPr>
          <w:sz w:val="20"/>
          <w:szCs w:val="20"/>
        </w:rPr>
      </w:pPr>
      <w:r w:rsidRPr="006339EB">
        <w:rPr>
          <w:b/>
          <w:bCs/>
        </w:rPr>
        <w:t>REGON</w:t>
      </w:r>
    </w:p>
    <w:p w:rsidR="00402014" w:rsidRPr="006339EB" w:rsidRDefault="00402014" w:rsidP="002A3D87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4" o:spid="_x0000_s1036" style="position:absolute;z-index:251660800;visibility:visible;mso-wrap-distance-left:0;mso-wrap-distance-right:0" from="1.15pt,12.5pt" to="493.1pt,12.5pt" o:allowincell="f" strokeweight=".16931mm"/>
        </w:pict>
      </w: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00" w:lineRule="exact"/>
        <w:rPr>
          <w:sz w:val="20"/>
          <w:szCs w:val="20"/>
        </w:rPr>
      </w:pPr>
    </w:p>
    <w:p w:rsidR="00402014" w:rsidRPr="006339EB" w:rsidRDefault="00402014" w:rsidP="002A3D87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60"/>
        <w:gridCol w:w="5220"/>
      </w:tblGrid>
      <w:tr w:rsidR="00402014" w:rsidRPr="006339EB">
        <w:trPr>
          <w:trHeight w:val="1380"/>
        </w:trPr>
        <w:tc>
          <w:tcPr>
            <w:tcW w:w="4060" w:type="dxa"/>
            <w:tcBorders>
              <w:top w:val="nil"/>
            </w:tcBorders>
            <w:vAlign w:val="bottom"/>
          </w:tcPr>
          <w:p w:rsidR="00402014" w:rsidRPr="006339EB" w:rsidRDefault="00402014" w:rsidP="00CD191E">
            <w:pPr>
              <w:ind w:right="1010"/>
              <w:jc w:val="center"/>
              <w:rPr>
                <w:sz w:val="20"/>
                <w:szCs w:val="20"/>
              </w:rPr>
            </w:pPr>
            <w:r w:rsidRPr="006339EB">
              <w:rPr>
                <w:w w:val="99"/>
              </w:rPr>
              <w:t>…………………………….……………………</w:t>
            </w:r>
          </w:p>
          <w:p w:rsidR="00402014" w:rsidRPr="006339EB" w:rsidRDefault="00402014" w:rsidP="00CD191E">
            <w:pPr>
              <w:ind w:right="1010"/>
              <w:jc w:val="center"/>
              <w:rPr>
                <w:sz w:val="20"/>
                <w:szCs w:val="20"/>
              </w:rPr>
            </w:pPr>
            <w:r w:rsidRPr="006339EB">
              <w:rPr>
                <w:i/>
                <w:iCs/>
              </w:rPr>
              <w:t>Miejscowość, data</w:t>
            </w:r>
          </w:p>
        </w:tc>
        <w:tc>
          <w:tcPr>
            <w:tcW w:w="5220" w:type="dxa"/>
            <w:tcBorders>
              <w:bottom w:val="nil"/>
            </w:tcBorders>
            <w:vAlign w:val="bottom"/>
          </w:tcPr>
          <w:p w:rsidR="00402014" w:rsidRPr="006339EB" w:rsidRDefault="00402014" w:rsidP="00CD191E">
            <w:pPr>
              <w:jc w:val="right"/>
              <w:rPr>
                <w:sz w:val="20"/>
                <w:szCs w:val="20"/>
              </w:rPr>
            </w:pPr>
            <w:r w:rsidRPr="006339EB">
              <w:t>…………………………………………..….………………………</w:t>
            </w:r>
          </w:p>
          <w:p w:rsidR="00402014" w:rsidRPr="006339EB" w:rsidRDefault="00402014" w:rsidP="00CD191E">
            <w:pPr>
              <w:jc w:val="right"/>
              <w:rPr>
                <w:sz w:val="20"/>
                <w:szCs w:val="20"/>
              </w:rPr>
            </w:pPr>
            <w:r w:rsidRPr="006339EB">
              <w:rPr>
                <w:i/>
                <w:iCs/>
              </w:rPr>
              <w:t>czytelny podpis osoby (osób) upoważnionych</w:t>
            </w:r>
          </w:p>
          <w:p w:rsidR="00402014" w:rsidRPr="006339EB" w:rsidRDefault="00402014" w:rsidP="00CD191E">
            <w:pPr>
              <w:jc w:val="right"/>
              <w:rPr>
                <w:sz w:val="20"/>
                <w:szCs w:val="20"/>
              </w:rPr>
            </w:pPr>
            <w:r w:rsidRPr="006339EB">
              <w:rPr>
                <w:i/>
                <w:iCs/>
              </w:rPr>
              <w:t>do podpisania oferty w imieniu Wykonawcy</w:t>
            </w:r>
          </w:p>
          <w:p w:rsidR="00402014" w:rsidRPr="006339EB" w:rsidRDefault="00402014" w:rsidP="00CD191E">
            <w:pPr>
              <w:jc w:val="right"/>
              <w:rPr>
                <w:sz w:val="20"/>
                <w:szCs w:val="20"/>
              </w:rPr>
            </w:pPr>
            <w:r w:rsidRPr="006339EB">
              <w:rPr>
                <w:i/>
                <w:iCs/>
              </w:rPr>
              <w:t>wraz z pieczęcią Oferenta</w:t>
            </w:r>
          </w:p>
        </w:tc>
      </w:tr>
    </w:tbl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397" w:lineRule="exact"/>
        <w:rPr>
          <w:sz w:val="20"/>
          <w:szCs w:val="20"/>
        </w:rPr>
      </w:pPr>
    </w:p>
    <w:p w:rsidR="00402014" w:rsidRDefault="00402014" w:rsidP="002A3D87">
      <w:pPr>
        <w:sectPr w:rsidR="00402014" w:rsidSect="002A3D87">
          <w:type w:val="continuous"/>
          <w:pgSz w:w="11900" w:h="16838"/>
          <w:pgMar w:top="1417" w:right="1206" w:bottom="896" w:left="1280" w:header="0" w:footer="0" w:gutter="0"/>
          <w:cols w:space="708" w:equalWidth="0">
            <w:col w:w="9420"/>
          </w:cols>
        </w:sect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  <w:bookmarkStart w:id="0" w:name="page14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037" type="#_x0000_t75" style="position:absolute;margin-left:70.8pt;margin-top:35.4pt;width:453.6pt;height:42pt;z-index:-251668992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02014" w:rsidRDefault="00402014" w:rsidP="002A3D87">
      <w:pPr>
        <w:spacing w:line="210" w:lineRule="exact"/>
        <w:rPr>
          <w:sz w:val="20"/>
          <w:szCs w:val="20"/>
        </w:r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pacing w:line="317" w:lineRule="exact"/>
        <w:rPr>
          <w:sz w:val="20"/>
          <w:szCs w:val="20"/>
        </w:rPr>
      </w:pPr>
    </w:p>
    <w:p w:rsidR="00402014" w:rsidRPr="003474AA" w:rsidRDefault="00402014" w:rsidP="002A3D87">
      <w:pPr>
        <w:spacing w:line="360" w:lineRule="auto"/>
        <w:jc w:val="both"/>
      </w:pPr>
      <w:r w:rsidRPr="006339EB">
        <w:rPr>
          <w:b/>
          <w:bCs/>
        </w:rPr>
        <w:t xml:space="preserve">Nawiązując do </w:t>
      </w:r>
      <w:r w:rsidRPr="006339EB">
        <w:rPr>
          <w:b/>
          <w:bCs/>
          <w:i/>
          <w:iCs/>
        </w:rPr>
        <w:t>Zapytania ofertowego</w:t>
      </w:r>
      <w:r w:rsidRPr="006339EB">
        <w:rPr>
          <w:b/>
          <w:bCs/>
        </w:rPr>
        <w:t xml:space="preserve"> dotyczącego przeprowadzenia usługi audytu wzorniczego oraz opracowania strategii wzorniczej na potrzeby firmy </w:t>
      </w:r>
      <w:r w:rsidRPr="003474AA">
        <w:rPr>
          <w:b/>
          <w:bCs/>
          <w:sz w:val="24"/>
          <w:szCs w:val="24"/>
        </w:rPr>
        <w:t xml:space="preserve">Energy Nortle Sp. z o.o. Sp.k </w:t>
      </w:r>
      <w:r w:rsidRPr="003474AA">
        <w:rPr>
          <w:b/>
          <w:bCs/>
        </w:rPr>
        <w:t>w ramach</w:t>
      </w:r>
      <w:r w:rsidRPr="006339EB">
        <w:rPr>
          <w:b/>
          <w:bCs/>
        </w:rPr>
        <w:t xml:space="preserve"> realizacji projektu </w:t>
      </w:r>
      <w:r w:rsidRPr="006339EB">
        <w:rPr>
          <w:b/>
          <w:bCs/>
          <w:sz w:val="21"/>
          <w:szCs w:val="21"/>
        </w:rPr>
        <w:t>„</w:t>
      </w:r>
      <w:r>
        <w:rPr>
          <w:b/>
          <w:bCs/>
          <w:sz w:val="21"/>
          <w:szCs w:val="21"/>
        </w:rPr>
        <w:t>Zarządzanie wzornictwem kluczem do poprawy konkurencyjności firmy Energy Nortle  Sp. z o.o. Sp.k.</w:t>
      </w:r>
      <w:r w:rsidRPr="006339EB">
        <w:rPr>
          <w:b/>
          <w:bCs/>
        </w:rPr>
        <w:t>”</w:t>
      </w:r>
      <w:r>
        <w:rPr>
          <w:b/>
          <w:bCs/>
        </w:rPr>
        <w:t xml:space="preserve"> </w:t>
      </w:r>
      <w:r w:rsidRPr="006339EB">
        <w:rPr>
          <w:b/>
          <w:bCs/>
        </w:rPr>
        <w:t>realizowanego na terenie powiatu sokólskiego w województwie podlaskim, oferuję wykonanie przedmiotowego zamówienia:</w:t>
      </w:r>
      <w:r>
        <w:rPr>
          <w:noProof/>
        </w:rPr>
        <w:pict>
          <v:rect id="Shape 26" o:spid="_x0000_s1038" style="position:absolute;left:0;text-align:left;margin-left:474.15pt;margin-top:10.8pt;width:.95pt;height:.95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" o:spid="_x0000_s1039" style="position:absolute;left:0;text-align:left;margin-left:474.15pt;margin-top:-.7pt;width:.95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402014" w:rsidRPr="006339EB" w:rsidRDefault="00402014" w:rsidP="002A3D87">
      <w:pPr>
        <w:spacing w:line="360" w:lineRule="auto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3"/>
        <w:gridCol w:w="2691"/>
        <w:gridCol w:w="4210"/>
      </w:tblGrid>
      <w:tr w:rsidR="00402014" w:rsidRPr="006339EB">
        <w:trPr>
          <w:trHeight w:val="2580"/>
        </w:trPr>
        <w:tc>
          <w:tcPr>
            <w:tcW w:w="2520" w:type="dxa"/>
            <w:vMerge w:val="restart"/>
          </w:tcPr>
          <w:p w:rsidR="00402014" w:rsidRPr="006339EB" w:rsidRDefault="00402014" w:rsidP="00CD191E">
            <w:pPr>
              <w:spacing w:line="360" w:lineRule="auto"/>
            </w:pPr>
          </w:p>
          <w:p w:rsidR="00402014" w:rsidRPr="006339EB" w:rsidRDefault="00402014" w:rsidP="00CD191E">
            <w:pPr>
              <w:spacing w:line="360" w:lineRule="auto"/>
              <w:jc w:val="center"/>
              <w:rPr>
                <w:b/>
                <w:bCs/>
              </w:rPr>
            </w:pPr>
            <w:r w:rsidRPr="006339EB">
              <w:rPr>
                <w:b/>
                <w:bCs/>
              </w:rPr>
              <w:t>Zadanie</w:t>
            </w:r>
          </w:p>
          <w:p w:rsidR="00402014" w:rsidRPr="006339EB" w:rsidRDefault="00402014" w:rsidP="00CD191E">
            <w:pPr>
              <w:spacing w:line="360" w:lineRule="auto"/>
              <w:jc w:val="center"/>
            </w:pPr>
            <w:r w:rsidRPr="006339EB">
              <w:rPr>
                <w:b/>
                <w:bCs/>
              </w:rPr>
              <w:t>Przygotowanie audytu wzorniczego oraz strategii wzorniczej</w:t>
            </w:r>
          </w:p>
        </w:tc>
        <w:tc>
          <w:tcPr>
            <w:tcW w:w="2700" w:type="dxa"/>
          </w:tcPr>
          <w:p w:rsidR="00402014" w:rsidRPr="006339EB" w:rsidRDefault="00402014" w:rsidP="00CD191E">
            <w:pPr>
              <w:spacing w:line="360" w:lineRule="auto"/>
            </w:pPr>
          </w:p>
          <w:p w:rsidR="00402014" w:rsidRPr="006339EB" w:rsidRDefault="00402014" w:rsidP="00CD191E">
            <w:pPr>
              <w:spacing w:line="360" w:lineRule="auto"/>
              <w:jc w:val="center"/>
              <w:rPr>
                <w:b/>
                <w:bCs/>
              </w:rPr>
            </w:pPr>
            <w:r w:rsidRPr="006339EB">
              <w:rPr>
                <w:b/>
                <w:bCs/>
              </w:rPr>
              <w:t>Termin wykonania audytu wzorniczego wraz z opracowaniem strategii wzorniczej</w:t>
            </w:r>
          </w:p>
        </w:tc>
        <w:tc>
          <w:tcPr>
            <w:tcW w:w="3960" w:type="dxa"/>
          </w:tcPr>
          <w:p w:rsidR="00402014" w:rsidRPr="006339EB" w:rsidRDefault="00402014" w:rsidP="00CD191E">
            <w:pPr>
              <w:spacing w:before="240" w:after="240" w:line="360" w:lineRule="auto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0" type="#_x0000_t109" style="position:absolute;margin-left:50.75pt;margin-top:30.4pt;width:18pt;height:17.15pt;z-index:251664896;mso-position-horizontal-relative:text;mso-position-vertical-relative:text"/>
              </w:pict>
            </w:r>
            <w:r>
              <w:rPr>
                <w:noProof/>
              </w:rPr>
              <w:pict>
                <v:shape id="_x0000_s1041" type="#_x0000_t109" style="position:absolute;margin-left:50.5pt;margin-top:3.4pt;width:18pt;height:17.15pt;z-index:251663872;mso-position-horizontal-relative:text;mso-position-vertical-relative:text"/>
              </w:pict>
            </w:r>
            <w:r w:rsidRPr="006339EB">
              <w:t>180 dni</w:t>
            </w:r>
          </w:p>
          <w:p w:rsidR="00402014" w:rsidRPr="006339EB" w:rsidRDefault="00402014" w:rsidP="00CD191E">
            <w:pPr>
              <w:spacing w:before="240" w:after="240" w:line="360" w:lineRule="auto"/>
            </w:pPr>
            <w:r>
              <w:rPr>
                <w:noProof/>
              </w:rPr>
              <w:pict>
                <v:shape id="_x0000_s1042" type="#_x0000_t109" style="position:absolute;margin-left:50.75pt;margin-top:19.6pt;width:18pt;height:17.15pt;z-index:251665920"/>
              </w:pict>
            </w:r>
            <w:r w:rsidRPr="006339EB">
              <w:t>160 dni</w:t>
            </w:r>
          </w:p>
          <w:p w:rsidR="00402014" w:rsidRPr="006339EB" w:rsidRDefault="00402014" w:rsidP="00CD191E">
            <w:pPr>
              <w:spacing w:before="240" w:after="240" w:line="360" w:lineRule="auto"/>
            </w:pPr>
            <w:r>
              <w:rPr>
                <w:noProof/>
              </w:rPr>
              <w:pict>
                <v:shape id="_x0000_s1043" type="#_x0000_t109" style="position:absolute;margin-left:50.75pt;margin-top:20.55pt;width:18pt;height:17.15pt;z-index:251666944"/>
              </w:pict>
            </w:r>
            <w:r w:rsidRPr="006339EB">
              <w:t>140 dni</w:t>
            </w:r>
          </w:p>
          <w:p w:rsidR="00402014" w:rsidRPr="006339EB" w:rsidRDefault="00402014" w:rsidP="00CD191E">
            <w:pPr>
              <w:spacing w:before="240" w:after="240" w:line="360" w:lineRule="auto"/>
            </w:pPr>
            <w:r>
              <w:rPr>
                <w:noProof/>
              </w:rPr>
              <w:pict>
                <v:shape id="_x0000_s1044" type="#_x0000_t109" style="position:absolute;margin-left:50.75pt;margin-top:21.5pt;width:18pt;height:17.15pt;z-index:251667968"/>
              </w:pict>
            </w:r>
            <w:r w:rsidRPr="006339EB">
              <w:t>120 dni</w:t>
            </w:r>
          </w:p>
          <w:p w:rsidR="00402014" w:rsidRPr="006339EB" w:rsidRDefault="00402014" w:rsidP="00CD191E">
            <w:pPr>
              <w:spacing w:before="240" w:after="240" w:line="360" w:lineRule="auto"/>
            </w:pPr>
            <w:r w:rsidRPr="006339EB">
              <w:t xml:space="preserve">90 dni </w:t>
            </w:r>
          </w:p>
        </w:tc>
      </w:tr>
      <w:tr w:rsidR="00402014" w:rsidRPr="006339EB">
        <w:trPr>
          <w:trHeight w:val="1785"/>
        </w:trPr>
        <w:tc>
          <w:tcPr>
            <w:tcW w:w="2520" w:type="dxa"/>
            <w:vMerge/>
          </w:tcPr>
          <w:p w:rsidR="00402014" w:rsidRPr="006339EB" w:rsidRDefault="00402014" w:rsidP="00CD191E">
            <w:pPr>
              <w:spacing w:line="360" w:lineRule="auto"/>
            </w:pPr>
          </w:p>
        </w:tc>
        <w:tc>
          <w:tcPr>
            <w:tcW w:w="2700" w:type="dxa"/>
          </w:tcPr>
          <w:p w:rsidR="00402014" w:rsidRPr="006339EB" w:rsidRDefault="00402014" w:rsidP="00CD191E">
            <w:pPr>
              <w:spacing w:line="360" w:lineRule="auto"/>
              <w:jc w:val="center"/>
              <w:rPr>
                <w:b/>
                <w:bCs/>
              </w:rPr>
            </w:pPr>
            <w:r w:rsidRPr="006339EB">
              <w:rPr>
                <w:b/>
                <w:bCs/>
              </w:rPr>
              <w:t>Cena jednostkowa netto w złotych:</w:t>
            </w:r>
          </w:p>
        </w:tc>
        <w:tc>
          <w:tcPr>
            <w:tcW w:w="3960" w:type="dxa"/>
          </w:tcPr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Cena netto:</w:t>
            </w:r>
          </w:p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………………………………………………..</w:t>
            </w:r>
          </w:p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Słownie złotych:</w:t>
            </w:r>
          </w:p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………………………………………………</w:t>
            </w:r>
          </w:p>
        </w:tc>
      </w:tr>
      <w:tr w:rsidR="00402014" w:rsidRPr="006339EB">
        <w:trPr>
          <w:trHeight w:val="330"/>
        </w:trPr>
        <w:tc>
          <w:tcPr>
            <w:tcW w:w="2520" w:type="dxa"/>
            <w:vMerge/>
          </w:tcPr>
          <w:p w:rsidR="00402014" w:rsidRPr="006339EB" w:rsidRDefault="00402014" w:rsidP="00CD191E">
            <w:pPr>
              <w:spacing w:line="360" w:lineRule="auto"/>
            </w:pPr>
          </w:p>
        </w:tc>
        <w:tc>
          <w:tcPr>
            <w:tcW w:w="2700" w:type="dxa"/>
          </w:tcPr>
          <w:p w:rsidR="00402014" w:rsidRPr="006339EB" w:rsidRDefault="00402014" w:rsidP="00CD191E">
            <w:pPr>
              <w:spacing w:line="360" w:lineRule="auto"/>
              <w:jc w:val="center"/>
              <w:rPr>
                <w:b/>
                <w:bCs/>
              </w:rPr>
            </w:pPr>
            <w:r w:rsidRPr="006339EB">
              <w:rPr>
                <w:b/>
                <w:bCs/>
              </w:rPr>
              <w:t>Cena jednostkowa brutto w złotych :</w:t>
            </w:r>
          </w:p>
        </w:tc>
        <w:tc>
          <w:tcPr>
            <w:tcW w:w="3960" w:type="dxa"/>
          </w:tcPr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Cena brutto:</w:t>
            </w:r>
          </w:p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………………………………………………..</w:t>
            </w:r>
          </w:p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Słownie złotych:</w:t>
            </w:r>
          </w:p>
          <w:p w:rsidR="00402014" w:rsidRPr="006339EB" w:rsidRDefault="00402014" w:rsidP="00CD191E">
            <w:pPr>
              <w:spacing w:before="120" w:after="120" w:line="360" w:lineRule="auto"/>
              <w:rPr>
                <w:noProof/>
              </w:rPr>
            </w:pPr>
            <w:r w:rsidRPr="006339EB">
              <w:rPr>
                <w:noProof/>
              </w:rPr>
              <w:t>………………………………………………</w:t>
            </w:r>
          </w:p>
        </w:tc>
      </w:tr>
    </w:tbl>
    <w:p w:rsidR="00402014" w:rsidRPr="006339EB" w:rsidRDefault="00402014" w:rsidP="002A3D87">
      <w:pPr>
        <w:spacing w:line="360" w:lineRule="auto"/>
        <w:ind w:left="140"/>
        <w:rPr>
          <w:b/>
          <w:bCs/>
        </w:rPr>
      </w:pPr>
    </w:p>
    <w:p w:rsidR="00402014" w:rsidRPr="006339EB" w:rsidRDefault="00402014" w:rsidP="002A3D87">
      <w:pPr>
        <w:spacing w:line="360" w:lineRule="auto"/>
        <w:ind w:left="140"/>
        <w:rPr>
          <w:sz w:val="20"/>
          <w:szCs w:val="20"/>
        </w:rPr>
      </w:pPr>
      <w:r w:rsidRPr="006339EB">
        <w:rPr>
          <w:b/>
          <w:bCs/>
        </w:rPr>
        <w:t>Jednocześnie oświadczamy, że:</w:t>
      </w:r>
    </w:p>
    <w:p w:rsidR="00402014" w:rsidRPr="006339EB" w:rsidRDefault="00402014" w:rsidP="002A3D87">
      <w:pPr>
        <w:spacing w:line="360" w:lineRule="auto"/>
        <w:ind w:left="360" w:right="-86" w:hanging="220"/>
        <w:rPr>
          <w:sz w:val="20"/>
          <w:szCs w:val="20"/>
        </w:rPr>
      </w:pPr>
      <w:r w:rsidRPr="006339EB">
        <w:t>Spełniam/spełniamy warunki udziału w postępowaniu z</w:t>
      </w:r>
      <w:r>
        <w:t xml:space="preserve">awarte w zapytaniu ofertowym nr </w:t>
      </w:r>
      <w:r w:rsidRPr="006339EB">
        <w:t>1/</w:t>
      </w:r>
      <w:r>
        <w:t>10</w:t>
      </w:r>
      <w:r w:rsidRPr="006339EB">
        <w:t xml:space="preserve">/2017 z dn. </w:t>
      </w:r>
      <w:r>
        <w:t xml:space="preserve">19.10.2017 </w:t>
      </w:r>
      <w:r w:rsidRPr="006339EB">
        <w:t>r. w szczególności:</w:t>
      </w:r>
    </w:p>
    <w:p w:rsidR="00402014" w:rsidRPr="006339EB" w:rsidRDefault="00402014" w:rsidP="002A3D87">
      <w:pPr>
        <w:spacing w:line="360" w:lineRule="auto"/>
        <w:ind w:left="360" w:hanging="220"/>
        <w:jc w:val="both"/>
        <w:rPr>
          <w:sz w:val="20"/>
          <w:szCs w:val="20"/>
        </w:rPr>
      </w:pPr>
    </w:p>
    <w:p w:rsidR="00402014" w:rsidRPr="006339EB" w:rsidRDefault="00402014" w:rsidP="002A3D87">
      <w:pPr>
        <w:tabs>
          <w:tab w:val="left" w:pos="848"/>
        </w:tabs>
        <w:spacing w:line="360" w:lineRule="auto"/>
        <w:ind w:right="-86"/>
        <w:jc w:val="both"/>
      </w:pPr>
      <w:r>
        <w:t xml:space="preserve">a) </w:t>
      </w:r>
      <w:r w:rsidRPr="006339EB">
        <w:t>Posiadam/posiadamy potencjał i doświadczenie niezbędne do przeprowadzenia audytu wzorniczego</w:t>
      </w:r>
      <w:r>
        <w:t xml:space="preserve">     </w:t>
      </w:r>
      <w:r w:rsidRPr="006339EB">
        <w:t xml:space="preserve"> i opracowania strategii wzorniczej – na dowód przedkładam/przedkładamy referencje odbiorców usług.</w:t>
      </w:r>
    </w:p>
    <w:p w:rsidR="00402014" w:rsidRPr="006339EB" w:rsidRDefault="00402014" w:rsidP="002A3D87">
      <w:pPr>
        <w:tabs>
          <w:tab w:val="left" w:pos="840"/>
        </w:tabs>
        <w:spacing w:line="360" w:lineRule="auto"/>
        <w:ind w:right="-86"/>
        <w:jc w:val="both"/>
      </w:pPr>
      <w:r>
        <w:t xml:space="preserve">b) </w:t>
      </w:r>
      <w:r w:rsidRPr="006339EB">
        <w:t>Zapewniam/zapewniamy  przeprowadzenie  audytu  wzorniczego  i  opracowanie  strategii</w:t>
      </w:r>
    </w:p>
    <w:p w:rsidR="00402014" w:rsidRPr="006339EB" w:rsidRDefault="00402014" w:rsidP="002A3D87">
      <w:pPr>
        <w:spacing w:line="360" w:lineRule="auto"/>
        <w:ind w:right="-86"/>
        <w:jc w:val="both"/>
        <w:rPr>
          <w:sz w:val="20"/>
          <w:szCs w:val="20"/>
        </w:rPr>
      </w:pPr>
      <w:r w:rsidRPr="006339EB">
        <w:t xml:space="preserve">wzorniczej przez minimum </w:t>
      </w:r>
      <w:r>
        <w:t>trzech</w:t>
      </w:r>
      <w:r w:rsidRPr="006339EB">
        <w:t xml:space="preserve"> ekspertów posiada</w:t>
      </w:r>
      <w:r>
        <w:t xml:space="preserve">jących niezbędne kwalifikacje  i </w:t>
      </w:r>
      <w:r w:rsidRPr="006339EB">
        <w:t>doświadczenie. W załączeniu przedkładamy referencje odbiorców usług.</w:t>
      </w:r>
      <w:bookmarkStart w:id="1" w:name="page15"/>
      <w:bookmarkEnd w:id="1"/>
      <w:r>
        <w:rPr>
          <w:noProof/>
        </w:rPr>
        <w:pict>
          <v:shape id="Picture 28" o:spid="_x0000_s1045" type="#_x0000_t75" style="position:absolute;left:0;text-align:left;margin-left:70.8pt;margin-top:35.4pt;width:453.6pt;height:42pt;z-index:-251667968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02014" w:rsidRPr="006339EB" w:rsidRDefault="00402014" w:rsidP="002A3D87">
      <w:pPr>
        <w:tabs>
          <w:tab w:val="left" w:pos="700"/>
        </w:tabs>
        <w:spacing w:line="360" w:lineRule="auto"/>
        <w:ind w:right="-86"/>
        <w:jc w:val="both"/>
      </w:pPr>
      <w:r>
        <w:t xml:space="preserve">c) </w:t>
      </w:r>
      <w:r w:rsidRPr="006339EB">
        <w:t>Zobowiązuję się do wykonania zamówie</w:t>
      </w:r>
      <w:r>
        <w:t xml:space="preserve">nia w terminie ……………………………. dni </w:t>
      </w:r>
      <w:r w:rsidRPr="006339EB">
        <w:t>roboczych.</w:t>
      </w:r>
    </w:p>
    <w:p w:rsidR="00402014" w:rsidRPr="006339EB" w:rsidRDefault="00402014" w:rsidP="002A3D87">
      <w:pPr>
        <w:tabs>
          <w:tab w:val="left" w:pos="708"/>
        </w:tabs>
        <w:spacing w:line="360" w:lineRule="auto"/>
        <w:ind w:right="-86"/>
        <w:jc w:val="both"/>
      </w:pPr>
      <w:r>
        <w:t xml:space="preserve">d) </w:t>
      </w:r>
      <w:r w:rsidRPr="006339EB">
        <w:t>W przypadku, gdy zostaniemy wybrani na Wykonawcę w innych projektach w ramach działania 1.4 Wzór na konkurencję Programu Operacyjnego Polska Wschodnia 2014-2020, zapewniamy możliwość zrealizowania usług w ramach wszystkich zgłoszonych projektów.</w:t>
      </w:r>
    </w:p>
    <w:p w:rsidR="00402014" w:rsidRPr="00283BD1" w:rsidRDefault="00402014" w:rsidP="002A3D87">
      <w:pPr>
        <w:tabs>
          <w:tab w:val="left" w:pos="708"/>
        </w:tabs>
        <w:spacing w:line="360" w:lineRule="auto"/>
        <w:ind w:right="-86"/>
        <w:jc w:val="both"/>
      </w:pPr>
      <w:r>
        <w:t xml:space="preserve">e) </w:t>
      </w:r>
      <w:r w:rsidRPr="006339EB">
        <w:t>W przypadku wskazania tych samych ekspertów w innych pr</w:t>
      </w:r>
      <w:r>
        <w:t>ojektach w ramach działania 1.4 W</w:t>
      </w:r>
      <w:r w:rsidRPr="006339EB">
        <w:t>zór na konkurencję Programu Operacyjnego Polska Wschodnia 2014-2020, zapewniamy</w:t>
      </w:r>
      <w:r>
        <w:t xml:space="preserve"> mo</w:t>
      </w:r>
      <w:r w:rsidRPr="006339EB">
        <w:t>żliwość przeprowadzenia audytu wzorniczego przez inny zespół ekspertów, o komplementarnych kompetencjach i doświadczeniach, dopasowanych do potrzeb danego wnioskodawcy, celem zrealizowania usług w ramach wszystkich zgłoszonych projektów.</w:t>
      </w:r>
    </w:p>
    <w:p w:rsidR="00402014" w:rsidRPr="00283BD1" w:rsidRDefault="00402014" w:rsidP="002A3D87">
      <w:pPr>
        <w:spacing w:line="360" w:lineRule="auto"/>
        <w:ind w:right="-86"/>
        <w:jc w:val="both"/>
        <w:rPr>
          <w:sz w:val="20"/>
          <w:szCs w:val="20"/>
        </w:rPr>
      </w:pPr>
      <w:r>
        <w:t xml:space="preserve">f) </w:t>
      </w:r>
      <w:r w:rsidRPr="006339EB">
        <w:t>Zobowiązuje/zobowiązujemy  się  do  zawarcia  warunk</w:t>
      </w:r>
      <w:r>
        <w:t xml:space="preserve">owej  umowy  z  Zamawiającym na </w:t>
      </w:r>
      <w:r w:rsidRPr="006339EB">
        <w:t>wykonanie usług objętych przedmiotem zamówienia. Obowiązywanie umowy uzależnione</w:t>
      </w:r>
      <w:r>
        <w:rPr>
          <w:sz w:val="20"/>
          <w:szCs w:val="20"/>
        </w:rPr>
        <w:t xml:space="preserve"> </w:t>
      </w:r>
      <w:r w:rsidRPr="006339EB">
        <w:t>będzie od otrzymania informacji od Polskiej Agencji Rozwoju Przedsiębiorczo</w:t>
      </w:r>
      <w:r>
        <w:t xml:space="preserve">ści o przyznaniu dofinansowania </w:t>
      </w:r>
      <w:r w:rsidRPr="006339EB">
        <w:t>Zamawiającemu.</w:t>
      </w:r>
    </w:p>
    <w:p w:rsidR="00402014" w:rsidRDefault="00402014" w:rsidP="002A3D87">
      <w:pPr>
        <w:spacing w:line="360" w:lineRule="auto"/>
        <w:ind w:right="-86"/>
        <w:jc w:val="both"/>
      </w:pPr>
      <w:r>
        <w:t xml:space="preserve">g) Zapoznałem się z zapytaniem ofertowym, w tym załącznikami oraz przyjmuję bez zastrzeżeń wymagania w nich zawarte. </w:t>
      </w:r>
    </w:p>
    <w:p w:rsidR="00402014" w:rsidRPr="006339EB" w:rsidRDefault="00402014" w:rsidP="002A3D87">
      <w:pPr>
        <w:spacing w:line="360" w:lineRule="auto"/>
        <w:ind w:right="-86"/>
        <w:jc w:val="both"/>
      </w:pPr>
      <w:r>
        <w:t xml:space="preserve">h) </w:t>
      </w:r>
      <w:r w:rsidRPr="006339EB">
        <w:t>Zaproponowana cena uwzględnia wszystkie koszty związane z realizacją umowy.</w:t>
      </w:r>
    </w:p>
    <w:p w:rsidR="00402014" w:rsidRPr="006339EB" w:rsidRDefault="00402014" w:rsidP="002A3D87">
      <w:pPr>
        <w:tabs>
          <w:tab w:val="left" w:pos="708"/>
        </w:tabs>
        <w:spacing w:line="360" w:lineRule="auto"/>
        <w:ind w:right="-86"/>
        <w:jc w:val="both"/>
      </w:pPr>
      <w:r>
        <w:t xml:space="preserve">i) </w:t>
      </w:r>
      <w:r w:rsidRPr="006339EB">
        <w:t>Oświadczam/oświadczamy, że zapoznałem/zapoznaliśmy się z treścią zapytania ofertowego nr 1/</w:t>
      </w:r>
      <w:r>
        <w:t>10</w:t>
      </w:r>
      <w:r w:rsidRPr="006339EB">
        <w:t xml:space="preserve">/2017 z dn. </w:t>
      </w:r>
      <w:r>
        <w:t>19.10.2017</w:t>
      </w:r>
      <w:r w:rsidRPr="006339EB">
        <w:t xml:space="preserve"> r. oraz jego załącznikami, nie wnoszę/wnosimy do niego żadnych zastrzeżeń oraz akceptuję/akceptujemy i potwierdzam/potwierdzamy wszystkie warunki w nim zawarte.</w:t>
      </w:r>
    </w:p>
    <w:p w:rsidR="00402014" w:rsidRPr="006339EB" w:rsidRDefault="00402014" w:rsidP="002A3D87">
      <w:pPr>
        <w:tabs>
          <w:tab w:val="left" w:pos="700"/>
        </w:tabs>
        <w:spacing w:line="360" w:lineRule="auto"/>
        <w:ind w:right="-86"/>
        <w:jc w:val="both"/>
      </w:pPr>
      <w:r>
        <w:t xml:space="preserve">j) </w:t>
      </w:r>
      <w:r w:rsidRPr="006339EB">
        <w:t>Spełniam wszystkie warunki udziału w postępowaniu.</w:t>
      </w:r>
    </w:p>
    <w:p w:rsidR="00402014" w:rsidRPr="006339EB" w:rsidRDefault="00402014" w:rsidP="002A3D87">
      <w:pPr>
        <w:tabs>
          <w:tab w:val="left" w:pos="708"/>
        </w:tabs>
        <w:spacing w:line="360" w:lineRule="auto"/>
        <w:ind w:right="-86"/>
        <w:jc w:val="both"/>
      </w:pPr>
      <w:r>
        <w:t xml:space="preserve">k) </w:t>
      </w:r>
      <w:r w:rsidRPr="006339EB">
        <w:t>W przypadku wyboru mojej/naszej oferty zobowiązuję s</w:t>
      </w:r>
      <w:r>
        <w:t xml:space="preserve">ię do zawarcia umowy w terminie </w:t>
      </w:r>
      <w:r w:rsidRPr="006339EB">
        <w:t>wskazanym przez Zamawiającego.</w:t>
      </w:r>
    </w:p>
    <w:p w:rsidR="00402014" w:rsidRPr="006339EB" w:rsidRDefault="00402014" w:rsidP="002A3D87">
      <w:pPr>
        <w:tabs>
          <w:tab w:val="left" w:pos="708"/>
        </w:tabs>
        <w:spacing w:line="360" w:lineRule="auto"/>
        <w:ind w:right="-86"/>
        <w:jc w:val="both"/>
      </w:pPr>
      <w:r>
        <w:t xml:space="preserve">l) </w:t>
      </w:r>
      <w:r w:rsidRPr="006339EB">
        <w:t>Zapoznałem się z zapytaniem ofertowym oraz uzyskałem konieczne informacje i wyjaśnienia niezbędne do przygotowania oferty.</w:t>
      </w:r>
    </w:p>
    <w:p w:rsidR="00402014" w:rsidRPr="006339EB" w:rsidRDefault="00402014" w:rsidP="002A3D87">
      <w:pPr>
        <w:tabs>
          <w:tab w:val="left" w:pos="700"/>
        </w:tabs>
        <w:spacing w:line="360" w:lineRule="auto"/>
        <w:ind w:right="-86"/>
        <w:jc w:val="both"/>
      </w:pPr>
      <w:r>
        <w:t xml:space="preserve">m) </w:t>
      </w:r>
      <w:r w:rsidRPr="006339EB">
        <w:t>Wszystkie informacje zamieszczone w ofercie są prawdziwe i zgodne ze stanem faktycznym.</w:t>
      </w:r>
    </w:p>
    <w:p w:rsidR="00402014" w:rsidRDefault="00402014" w:rsidP="002A3D87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60"/>
        <w:gridCol w:w="5220"/>
      </w:tblGrid>
      <w:tr w:rsidR="00402014" w:rsidRPr="00CB2C1F">
        <w:trPr>
          <w:trHeight w:val="269"/>
        </w:trPr>
        <w:tc>
          <w:tcPr>
            <w:tcW w:w="4060" w:type="dxa"/>
            <w:vAlign w:val="bottom"/>
          </w:tcPr>
          <w:p w:rsidR="00402014" w:rsidRPr="00CB2C1F" w:rsidRDefault="00402014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</w:rPr>
              <w:t>…………………………….……………………</w:t>
            </w:r>
          </w:p>
        </w:tc>
        <w:tc>
          <w:tcPr>
            <w:tcW w:w="5220" w:type="dxa"/>
            <w:vAlign w:val="bottom"/>
          </w:tcPr>
          <w:p w:rsidR="00402014" w:rsidRPr="00CB2C1F" w:rsidRDefault="00402014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…………………………………………..….………………………</w:t>
            </w:r>
          </w:p>
        </w:tc>
      </w:tr>
      <w:tr w:rsidR="00402014" w:rsidRPr="00CB2C1F">
        <w:trPr>
          <w:trHeight w:val="509"/>
        </w:trPr>
        <w:tc>
          <w:tcPr>
            <w:tcW w:w="4060" w:type="dxa"/>
            <w:vAlign w:val="bottom"/>
          </w:tcPr>
          <w:p w:rsidR="00402014" w:rsidRPr="00283BD1" w:rsidRDefault="00402014" w:rsidP="00CD191E">
            <w:pPr>
              <w:ind w:right="1010"/>
              <w:jc w:val="center"/>
              <w:rPr>
                <w:sz w:val="20"/>
                <w:szCs w:val="20"/>
              </w:rPr>
            </w:pPr>
            <w:r w:rsidRPr="00283BD1">
              <w:rPr>
                <w:i/>
                <w:iCs/>
              </w:rPr>
              <w:t>Miejscowość, data</w:t>
            </w:r>
          </w:p>
        </w:tc>
        <w:tc>
          <w:tcPr>
            <w:tcW w:w="5220" w:type="dxa"/>
            <w:vAlign w:val="bottom"/>
          </w:tcPr>
          <w:p w:rsidR="00402014" w:rsidRPr="00283BD1" w:rsidRDefault="00402014" w:rsidP="00CD191E">
            <w:pPr>
              <w:jc w:val="right"/>
              <w:rPr>
                <w:sz w:val="20"/>
                <w:szCs w:val="20"/>
              </w:rPr>
            </w:pPr>
            <w:r w:rsidRPr="00283BD1">
              <w:rPr>
                <w:i/>
                <w:iCs/>
              </w:rPr>
              <w:t>Czytelny podpis osoby (osób) upoważnionych</w:t>
            </w:r>
          </w:p>
        </w:tc>
      </w:tr>
      <w:tr w:rsidR="00402014" w:rsidRPr="00CB2C1F">
        <w:trPr>
          <w:trHeight w:val="305"/>
        </w:trPr>
        <w:tc>
          <w:tcPr>
            <w:tcW w:w="4060" w:type="dxa"/>
            <w:vAlign w:val="bottom"/>
          </w:tcPr>
          <w:p w:rsidR="00402014" w:rsidRPr="00283BD1" w:rsidRDefault="00402014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402014" w:rsidRPr="00283BD1" w:rsidRDefault="00402014" w:rsidP="00CD191E">
            <w:pPr>
              <w:jc w:val="right"/>
              <w:rPr>
                <w:sz w:val="20"/>
                <w:szCs w:val="20"/>
              </w:rPr>
            </w:pPr>
            <w:r w:rsidRPr="00283BD1">
              <w:rPr>
                <w:i/>
                <w:iCs/>
              </w:rPr>
              <w:t>do podpisania oferty w imieniu Wykonawcy</w:t>
            </w:r>
          </w:p>
        </w:tc>
      </w:tr>
      <w:tr w:rsidR="00402014" w:rsidRPr="00CB2C1F">
        <w:trPr>
          <w:trHeight w:val="310"/>
        </w:trPr>
        <w:tc>
          <w:tcPr>
            <w:tcW w:w="4060" w:type="dxa"/>
            <w:vAlign w:val="bottom"/>
          </w:tcPr>
          <w:p w:rsidR="00402014" w:rsidRPr="00283BD1" w:rsidRDefault="00402014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402014" w:rsidRPr="00283BD1" w:rsidRDefault="00402014" w:rsidP="00CD191E">
            <w:pPr>
              <w:jc w:val="right"/>
              <w:rPr>
                <w:sz w:val="20"/>
                <w:szCs w:val="20"/>
              </w:rPr>
            </w:pPr>
            <w:r w:rsidRPr="00283BD1">
              <w:rPr>
                <w:i/>
                <w:iCs/>
              </w:rPr>
              <w:t>wraz z pieczęcią Oferenta</w:t>
            </w:r>
          </w:p>
        </w:tc>
      </w:tr>
    </w:tbl>
    <w:p w:rsidR="00402014" w:rsidRDefault="00402014" w:rsidP="002A3D87">
      <w:pPr>
        <w:spacing w:line="200" w:lineRule="exact"/>
        <w:rPr>
          <w:sz w:val="20"/>
          <w:szCs w:val="20"/>
        </w:rPr>
      </w:pPr>
    </w:p>
    <w:p w:rsidR="00402014" w:rsidRDefault="00402014" w:rsidP="002A3D87">
      <w:pPr>
        <w:sectPr w:rsidR="00402014">
          <w:pgSz w:w="11900" w:h="16838"/>
          <w:pgMar w:top="1417" w:right="1206" w:bottom="896" w:left="1420" w:header="0" w:footer="0" w:gutter="0"/>
          <w:cols w:space="708" w:equalWidth="0">
            <w:col w:w="9280"/>
          </w:cols>
        </w:sectPr>
      </w:pPr>
    </w:p>
    <w:p w:rsidR="00402014" w:rsidRDefault="00402014" w:rsidP="002A3D87">
      <w:pPr>
        <w:spacing w:line="200" w:lineRule="exact"/>
        <w:rPr>
          <w:sz w:val="20"/>
          <w:szCs w:val="20"/>
        </w:rPr>
      </w:pPr>
      <w:bookmarkStart w:id="2" w:name="page16"/>
      <w:bookmarkEnd w:id="2"/>
      <w:r>
        <w:rPr>
          <w:noProof/>
        </w:rPr>
        <w:pict>
          <v:shape id="Picture 29" o:spid="_x0000_s1046" type="#_x0000_t75" style="position:absolute;margin-left:70.8pt;margin-top:35.4pt;width:453.6pt;height:42pt;z-index:-251666944;visibility:visible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402014" w:rsidRDefault="00402014" w:rsidP="002A3D87">
      <w:pPr>
        <w:spacing w:line="210" w:lineRule="exact"/>
        <w:rPr>
          <w:sz w:val="20"/>
          <w:szCs w:val="20"/>
        </w:rPr>
      </w:pPr>
    </w:p>
    <w:p w:rsidR="00402014" w:rsidRDefault="00402014" w:rsidP="002A3D87">
      <w:pPr>
        <w:sectPr w:rsidR="00402014">
          <w:type w:val="continuous"/>
          <w:pgSz w:w="11900" w:h="16838"/>
          <w:pgMar w:top="1417" w:right="1266" w:bottom="896" w:left="1420" w:header="0" w:footer="0" w:gutter="0"/>
          <w:cols w:num="2" w:space="708" w:equalWidth="0">
            <w:col w:w="4380" w:space="720"/>
            <w:col w:w="4120"/>
          </w:cols>
        </w:sectPr>
      </w:pPr>
    </w:p>
    <w:p w:rsidR="00402014" w:rsidRPr="002A3D87" w:rsidRDefault="00402014" w:rsidP="002A3D87"/>
    <w:sectPr w:rsidR="00402014" w:rsidRPr="002A3D87" w:rsidSect="007623F5">
      <w:headerReference w:type="default" r:id="rId8"/>
      <w:footerReference w:type="default" r:id="rId9"/>
      <w:type w:val="continuous"/>
      <w:pgSz w:w="11900" w:h="16838"/>
      <w:pgMar w:top="1417" w:right="1266" w:bottom="896" w:left="1420" w:header="0" w:footer="0" w:gutter="0"/>
      <w:cols w:space="708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14" w:rsidRDefault="00402014">
      <w:r>
        <w:separator/>
      </w:r>
    </w:p>
  </w:endnote>
  <w:endnote w:type="continuationSeparator" w:id="1">
    <w:p w:rsidR="00402014" w:rsidRDefault="0040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4" w:rsidRDefault="00402014" w:rsidP="002F6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2014" w:rsidRDefault="00402014" w:rsidP="002F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14" w:rsidRDefault="00402014">
      <w:r>
        <w:separator/>
      </w:r>
    </w:p>
  </w:footnote>
  <w:footnote w:type="continuationSeparator" w:id="1">
    <w:p w:rsidR="00402014" w:rsidRDefault="00402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4" w:rsidRDefault="004020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3" o:spid="_x0000_s2049" type="#_x0000_t75" style="position:absolute;margin-left:70.8pt;margin-top:35.4pt;width:453.6pt;height:4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F5"/>
    <w:rsid w:val="000017A6"/>
    <w:rsid w:val="0004132A"/>
    <w:rsid w:val="00053B09"/>
    <w:rsid w:val="000851B1"/>
    <w:rsid w:val="000F4223"/>
    <w:rsid w:val="00111B04"/>
    <w:rsid w:val="001175FA"/>
    <w:rsid w:val="001450FE"/>
    <w:rsid w:val="00145277"/>
    <w:rsid w:val="00181083"/>
    <w:rsid w:val="001843FC"/>
    <w:rsid w:val="001B3D9D"/>
    <w:rsid w:val="001F245D"/>
    <w:rsid w:val="001F6D9A"/>
    <w:rsid w:val="00222B60"/>
    <w:rsid w:val="00223B94"/>
    <w:rsid w:val="00283BD1"/>
    <w:rsid w:val="002A0B3B"/>
    <w:rsid w:val="002A3D87"/>
    <w:rsid w:val="002F61F7"/>
    <w:rsid w:val="00307197"/>
    <w:rsid w:val="003474AA"/>
    <w:rsid w:val="00363805"/>
    <w:rsid w:val="00393041"/>
    <w:rsid w:val="003A6E51"/>
    <w:rsid w:val="003D0D7D"/>
    <w:rsid w:val="003E7BD5"/>
    <w:rsid w:val="003F14E1"/>
    <w:rsid w:val="003F1631"/>
    <w:rsid w:val="00402014"/>
    <w:rsid w:val="00452130"/>
    <w:rsid w:val="004F5D4E"/>
    <w:rsid w:val="0052094B"/>
    <w:rsid w:val="005479A2"/>
    <w:rsid w:val="00582146"/>
    <w:rsid w:val="005D47BD"/>
    <w:rsid w:val="006339EB"/>
    <w:rsid w:val="00653814"/>
    <w:rsid w:val="006C7549"/>
    <w:rsid w:val="006E48EB"/>
    <w:rsid w:val="00713204"/>
    <w:rsid w:val="00722120"/>
    <w:rsid w:val="0073464A"/>
    <w:rsid w:val="00744399"/>
    <w:rsid w:val="00750CFD"/>
    <w:rsid w:val="00756618"/>
    <w:rsid w:val="007623F5"/>
    <w:rsid w:val="00772D9F"/>
    <w:rsid w:val="0078100D"/>
    <w:rsid w:val="00781586"/>
    <w:rsid w:val="007B5D9A"/>
    <w:rsid w:val="007D6AD7"/>
    <w:rsid w:val="007E5BDC"/>
    <w:rsid w:val="007F02C6"/>
    <w:rsid w:val="008A4AF0"/>
    <w:rsid w:val="008D0779"/>
    <w:rsid w:val="008E5066"/>
    <w:rsid w:val="008E5F61"/>
    <w:rsid w:val="00930785"/>
    <w:rsid w:val="009762EF"/>
    <w:rsid w:val="009D1E9B"/>
    <w:rsid w:val="009E68CB"/>
    <w:rsid w:val="00A33CB2"/>
    <w:rsid w:val="00A4718B"/>
    <w:rsid w:val="00A502C8"/>
    <w:rsid w:val="00A559AF"/>
    <w:rsid w:val="00A71667"/>
    <w:rsid w:val="00AA4F36"/>
    <w:rsid w:val="00B17179"/>
    <w:rsid w:val="00B37346"/>
    <w:rsid w:val="00B7173D"/>
    <w:rsid w:val="00BC3588"/>
    <w:rsid w:val="00C13BBD"/>
    <w:rsid w:val="00C24A9D"/>
    <w:rsid w:val="00C54CE2"/>
    <w:rsid w:val="00CB0D75"/>
    <w:rsid w:val="00CB2C1F"/>
    <w:rsid w:val="00CB628E"/>
    <w:rsid w:val="00CD191E"/>
    <w:rsid w:val="00D26BC5"/>
    <w:rsid w:val="00D631E9"/>
    <w:rsid w:val="00DB393E"/>
    <w:rsid w:val="00DE3A6E"/>
    <w:rsid w:val="00E1504F"/>
    <w:rsid w:val="00E1569F"/>
    <w:rsid w:val="00E23988"/>
    <w:rsid w:val="00E34611"/>
    <w:rsid w:val="00E548A4"/>
    <w:rsid w:val="00E60D7E"/>
    <w:rsid w:val="00E625AA"/>
    <w:rsid w:val="00E62A83"/>
    <w:rsid w:val="00EB6C70"/>
    <w:rsid w:val="00F0643E"/>
    <w:rsid w:val="00F0704F"/>
    <w:rsid w:val="00F15557"/>
    <w:rsid w:val="00F70B0B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04"/>
  </w:style>
  <w:style w:type="paragraph" w:styleId="Footer">
    <w:name w:val="footer"/>
    <w:basedOn w:val="Normal"/>
    <w:link w:val="Foot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04"/>
  </w:style>
  <w:style w:type="character" w:styleId="PageNumber">
    <w:name w:val="page number"/>
    <w:basedOn w:val="DefaultParagraphFont"/>
    <w:uiPriority w:val="99"/>
    <w:rsid w:val="002F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599</Words>
  <Characters>3597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Windows User</dc:creator>
  <cp:keywords/>
  <dc:description/>
  <cp:lastModifiedBy>HAVO</cp:lastModifiedBy>
  <cp:revision>3</cp:revision>
  <dcterms:created xsi:type="dcterms:W3CDTF">2017-10-10T11:16:00Z</dcterms:created>
  <dcterms:modified xsi:type="dcterms:W3CDTF">2017-10-16T10:48:00Z</dcterms:modified>
</cp:coreProperties>
</file>